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343"/>
        <w:gridCol w:w="2325"/>
        <w:gridCol w:w="2326"/>
        <w:gridCol w:w="2316"/>
        <w:gridCol w:w="2326"/>
      </w:tblGrid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  <w:bookmarkStart w:id="0" w:name="_Hlk6925921"/>
            <w:bookmarkEnd w:id="0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loaf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 chicken and vegetable curry with rice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meatballs in tomato sauce with pasta</w:t>
            </w:r>
          </w:p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 fingers, </w:t>
            </w:r>
            <w:r>
              <w:rPr>
                <w:sz w:val="28"/>
                <w:szCs w:val="28"/>
              </w:rPr>
              <w:t>creamy mash and baked beans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cottage pie with Broccoli and cauliflower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Chicken, leek and potato pie with seasonal vegetables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&amp; fruit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sultana sponge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&amp; custard</w:t>
            </w:r>
          </w:p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73F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potatoes &amp; peas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 &amp; potato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parsnip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peas </w:t>
            </w:r>
          </w:p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pitta’s with baby tomatoes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sandwiches with pineapple rings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Crackerbreads,  crudités</w:t>
            </w:r>
            <w:proofErr w:type="gramEnd"/>
            <w:r>
              <w:rPr>
                <w:sz w:val="28"/>
                <w:szCs w:val="28"/>
              </w:rPr>
              <w:t xml:space="preserve"> &amp; Cucumber fingers with roasted red pepper dip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homemade pizza and apple slices</w:t>
            </w:r>
          </w:p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berries &amp; apple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custard.</w:t>
            </w:r>
          </w:p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tea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Weetabix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cakes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Pear </w:t>
            </w:r>
          </w:p>
        </w:tc>
      </w:tr>
    </w:tbl>
    <w:p w:rsidR="004D73F5" w:rsidRDefault="00487B38">
      <w:r>
        <w:rPr>
          <w:noProof/>
          <w:sz w:val="32"/>
          <w:szCs w:val="32"/>
          <w:lang w:eastAsia="en-GB"/>
        </w:rPr>
        <w:drawing>
          <wp:inline distT="0" distB="0" distL="0" distR="0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Schoolhouse Daycare SPRING / SUMMER Menu – Week 1</w:t>
      </w:r>
    </w:p>
    <w:p w:rsidR="004D73F5" w:rsidRDefault="00487B38">
      <w:bookmarkStart w:id="1" w:name="_GoBack"/>
      <w:bookmarkEnd w:id="1"/>
      <w:r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-130814</wp:posOffset>
            </wp:positionV>
            <wp:extent cx="1504946" cy="1005474"/>
            <wp:effectExtent l="0" t="0" r="4" b="4176"/>
            <wp:wrapSquare wrapText="bothSides"/>
            <wp:docPr id="2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052D" w:rsidRDefault="00AC052D" w:rsidP="00AC052D">
      <w:r>
        <w:rPr>
          <w:b/>
          <w:sz w:val="32"/>
          <w:szCs w:val="32"/>
        </w:rPr>
        <w:t>Schoolhouse Daycare SPRING / SUMMER Menu – Week 2</w:t>
      </w:r>
    </w:p>
    <w:p w:rsidR="004D73F5" w:rsidRDefault="004D73F5"/>
    <w:tbl>
      <w:tblPr>
        <w:tblW w:w="13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343"/>
        <w:gridCol w:w="2325"/>
        <w:gridCol w:w="2326"/>
        <w:gridCol w:w="2316"/>
        <w:gridCol w:w="2326"/>
      </w:tblGrid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&amp; Banana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 &amp; Fruit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Crumpets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Cereal </w:t>
            </w:r>
          </w:p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Chilli corn carne with boiled rice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pasta bake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 Vegetable casserole with mash &amp; dumplings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Sausages, new </w:t>
            </w:r>
            <w:r>
              <w:rPr>
                <w:sz w:val="28"/>
                <w:szCs w:val="28"/>
              </w:rPr>
              <w:t>potatoes, peas and sweetcorn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Fish pie with seasonal vegetables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berry crumble &amp; ice cream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sponge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73F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 and potato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carrot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Baby rice &amp; </w:t>
            </w: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and apple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tea cake with banana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and stuffing sandwiches with sweetcorn side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Ploughman’s cheese, crackers, pickle and tomatoes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mayonnaise on crispbreads. Cucumber sticks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Scones &amp; grapes</w:t>
            </w:r>
          </w:p>
          <w:p w:rsidR="004D73F5" w:rsidRDefault="004D73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Babies - </w:t>
            </w:r>
            <w:r>
              <w:rPr>
                <w:sz w:val="28"/>
                <w:szCs w:val="28"/>
              </w:rPr>
              <w:t>weaning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Plums &amp; custard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</w:tc>
      </w:tr>
      <w:tr w:rsidR="004D73F5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tea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sticks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Weetabix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Orange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F5" w:rsidRDefault="00487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pear </w:t>
            </w:r>
          </w:p>
        </w:tc>
      </w:tr>
    </w:tbl>
    <w:p w:rsidR="004D73F5" w:rsidRDefault="004D73F5"/>
    <w:p w:rsidR="004D73F5" w:rsidRDefault="004D73F5"/>
    <w:sectPr w:rsidR="004D73F5">
      <w:pgSz w:w="16840" w:h="11907" w:orient="landscape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38" w:rsidRDefault="00487B38">
      <w:pPr>
        <w:spacing w:after="0" w:line="240" w:lineRule="auto"/>
      </w:pPr>
      <w:r>
        <w:separator/>
      </w:r>
    </w:p>
  </w:endnote>
  <w:endnote w:type="continuationSeparator" w:id="0">
    <w:p w:rsidR="00487B38" w:rsidRDefault="0048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38" w:rsidRDefault="00487B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7B38" w:rsidRDefault="0048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73F5"/>
    <w:rsid w:val="00487B38"/>
    <w:rsid w:val="004D73F5"/>
    <w:rsid w:val="00A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131A3-9561-4BDB-BFF5-263210FF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</dc:creator>
  <dc:description/>
  <cp:lastModifiedBy>Mandie Bennett</cp:lastModifiedBy>
  <cp:revision>2</cp:revision>
  <dcterms:created xsi:type="dcterms:W3CDTF">2019-04-23T14:49:00Z</dcterms:created>
  <dcterms:modified xsi:type="dcterms:W3CDTF">2019-04-23T14:49:00Z</dcterms:modified>
</cp:coreProperties>
</file>